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F06FFB" w:rsidRPr="00F06FFB">
              <w:t>May</w:t>
            </w:r>
            <w:r>
              <w:fldChar w:fldCharType="end"/>
            </w:r>
            <w:r w:rsidR="00C96DC3">
              <w:t xml:space="preserve"> 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06FFB">
              <w:t>2022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F06FFB">
            <w:pPr>
              <w:pStyle w:val="Title"/>
            </w:pPr>
            <w:r>
              <w:t>BREAKFAST</w:t>
            </w:r>
            <w:r w:rsidR="00C96DC3">
              <w:t xml:space="preserve"> MENU</w:t>
            </w: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7AC490C4B2EA4637A5CA73B7154779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2C2DE2">
            <w:pPr>
              <w:pStyle w:val="Days"/>
            </w:pPr>
            <w:sdt>
              <w:sdtPr>
                <w:id w:val="8650153"/>
                <w:placeholder>
                  <w:docPart w:val="B7E265263B3343EC800E33896784E29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2C2DE2">
            <w:pPr>
              <w:pStyle w:val="Days"/>
            </w:pPr>
            <w:sdt>
              <w:sdtPr>
                <w:id w:val="-1517691135"/>
                <w:placeholder>
                  <w:docPart w:val="8FA92ACA14984F059527AB3651822F4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2C2DE2">
            <w:pPr>
              <w:pStyle w:val="Days"/>
            </w:pPr>
            <w:sdt>
              <w:sdtPr>
                <w:id w:val="-1684429625"/>
                <w:placeholder>
                  <w:docPart w:val="91FF9EAEE7644A368E96276EC7BD288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2C2DE2">
            <w:pPr>
              <w:pStyle w:val="Days"/>
            </w:pPr>
            <w:sdt>
              <w:sdtPr>
                <w:id w:val="-1188375605"/>
                <w:placeholder>
                  <w:docPart w:val="D691EC08E2714DEFBEAEA58D288707F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2C2DE2">
            <w:pPr>
              <w:pStyle w:val="Days"/>
            </w:pPr>
            <w:sdt>
              <w:sdtPr>
                <w:id w:val="1991825489"/>
                <w:placeholder>
                  <w:docPart w:val="35C7A1C643774FB7BACDA7393EAC181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2C2DE2">
            <w:pPr>
              <w:pStyle w:val="Days"/>
            </w:pPr>
            <w:sdt>
              <w:sdtPr>
                <w:id w:val="115736794"/>
                <w:placeholder>
                  <w:docPart w:val="12B9E0AAD49D49D4A92EF3FECCB8EC7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F06FFB">
        <w:trPr>
          <w:trHeight w:val="80"/>
        </w:trPr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06FFB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 w:rsidR="00F06FFB">
              <w:fldChar w:fldCharType="separate"/>
            </w:r>
            <w:r w:rsidR="00F06FF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06FFB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06FF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06FF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F06FFB">
              <w:fldChar w:fldCharType="separate"/>
            </w:r>
            <w:r w:rsidR="00F06FFB">
              <w:rPr>
                <w:noProof/>
              </w:rPr>
              <w:instrText>2</w:instrText>
            </w:r>
            <w:r>
              <w:fldChar w:fldCharType="end"/>
            </w:r>
            <w:r w:rsidR="00F06FFB">
              <w:fldChar w:fldCharType="separate"/>
            </w:r>
            <w:r w:rsidR="00F06FFB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06FFB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06FF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06FF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F06FFB">
              <w:fldChar w:fldCharType="separate"/>
            </w:r>
            <w:r w:rsidR="00F06FFB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06FFB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06FFB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06FF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F06FF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06FFB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06FFB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06FFB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06FF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F06FF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06FFB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F06FFB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06FFB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06FF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06FFB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06FFB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F06FFB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06FFB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06FFB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06FFB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06FFB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F06FFB">
              <w:rPr>
                <w:noProof/>
              </w:rPr>
              <w:t>7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8E4DEB" w:rsidRDefault="00F06FFB">
            <w:r>
              <w:t>OFF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4095C" w:rsidRDefault="00F06FFB" w:rsidP="0014095C">
            <w:r>
              <w:t>CHERRY FRUDEL</w:t>
            </w:r>
          </w:p>
          <w:p w:rsidR="00F06FFB" w:rsidRDefault="00F06FFB" w:rsidP="0014095C">
            <w:r>
              <w:t>CEREAL</w:t>
            </w:r>
          </w:p>
          <w:p w:rsidR="00F06FFB" w:rsidRDefault="00F06FFB" w:rsidP="0014095C">
            <w:r>
              <w:t>MILK/FRUIT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E4DEB" w:rsidRDefault="00F06FFB">
            <w:r>
              <w:t>TORNADO</w:t>
            </w:r>
          </w:p>
          <w:p w:rsidR="00F06FFB" w:rsidRDefault="00F06FFB">
            <w:r>
              <w:t>CEREAL</w:t>
            </w:r>
          </w:p>
          <w:p w:rsidR="00F06FFB" w:rsidRDefault="00F06FFB">
            <w:r>
              <w:t>MILK/FRUIT</w:t>
            </w:r>
          </w:p>
          <w:p w:rsidR="00F06FFB" w:rsidRDefault="00F06FFB"/>
          <w:p w:rsidR="00F06FFB" w:rsidRDefault="00F06FFB"/>
          <w:p w:rsidR="00F06FFB" w:rsidRDefault="00F06FF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E4DEB" w:rsidRDefault="00F06FFB">
            <w:r>
              <w:t>WAFFLE N CHIC</w:t>
            </w:r>
          </w:p>
          <w:p w:rsidR="00F06FFB" w:rsidRDefault="00F06FFB">
            <w:r>
              <w:t>CEREAL</w:t>
            </w:r>
          </w:p>
          <w:p w:rsidR="00F06FFB" w:rsidRDefault="00F06FFB">
            <w:r>
              <w:t>MILK/FRUIT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E4DEB" w:rsidRDefault="00F06FFB">
            <w:r>
              <w:t>HAM N CHEESE RIPPER</w:t>
            </w:r>
          </w:p>
          <w:p w:rsidR="00F06FFB" w:rsidRDefault="00F06FFB">
            <w:r>
              <w:t>CEREAL</w:t>
            </w:r>
          </w:p>
          <w:p w:rsidR="00F06FFB" w:rsidRDefault="00F06FFB">
            <w:r>
              <w:t>MILK/FRUIT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06FFB">
            <w:r w:rsidRPr="00F06FFB">
              <w:t>OFF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06FFB">
            <w:r w:rsidRPr="00F06FFB">
              <w:t>OFF</w:t>
            </w:r>
          </w:p>
        </w:tc>
        <w:bookmarkStart w:id="0" w:name="_GoBack"/>
        <w:bookmarkEnd w:id="0"/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06FFB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06FFB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F06FFB" w:rsidP="00F06FFB">
            <w:pPr>
              <w:pStyle w:val="Dates"/>
              <w:tabs>
                <w:tab w:val="right" w:pos="1839"/>
              </w:tabs>
              <w:jc w:val="left"/>
            </w:pPr>
            <w:r>
              <w:tab/>
            </w:r>
            <w:r w:rsidR="009035F5">
              <w:fldChar w:fldCharType="begin"/>
            </w:r>
            <w:r w:rsidR="009035F5">
              <w:instrText xml:space="preserve"> =B4+1 </w:instrText>
            </w:r>
            <w:r w:rsidR="009035F5">
              <w:fldChar w:fldCharType="separate"/>
            </w:r>
            <w:r>
              <w:rPr>
                <w:noProof/>
              </w:rPr>
              <w:t>10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06FFB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06FFB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06FFB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06FFB">
              <w:rPr>
                <w:noProof/>
              </w:rPr>
              <w:t>14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06FFB">
            <w:r w:rsidRPr="00F06FFB">
              <w:t>OFF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E4DEB" w:rsidRDefault="00F06FFB">
            <w:r>
              <w:t>APPLE FRUDEL</w:t>
            </w:r>
          </w:p>
          <w:p w:rsidR="00F06FFB" w:rsidRDefault="00F06FFB">
            <w:r>
              <w:t>CEREAL</w:t>
            </w:r>
          </w:p>
          <w:p w:rsidR="00F06FFB" w:rsidRDefault="00F06FFB">
            <w:r>
              <w:t>MILK/FRUIT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E4DEB" w:rsidRDefault="00F06FFB">
            <w:r>
              <w:t>BREAKFAST PIZZA</w:t>
            </w:r>
          </w:p>
          <w:p w:rsidR="00F06FFB" w:rsidRDefault="00F06FFB">
            <w:r>
              <w:t>CEREAL</w:t>
            </w:r>
          </w:p>
          <w:p w:rsidR="00F06FFB" w:rsidRDefault="00F06FFB">
            <w:r>
              <w:t>MILK/FRUIT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E4DEB" w:rsidRDefault="00F06FFB">
            <w:r>
              <w:t>FRENCH TSTS</w:t>
            </w:r>
          </w:p>
          <w:p w:rsidR="00F06FFB" w:rsidRDefault="00F06FFB">
            <w:r>
              <w:t>CEREAL</w:t>
            </w:r>
          </w:p>
          <w:p w:rsidR="00F06FFB" w:rsidRDefault="00F06FFB">
            <w:r>
              <w:t>MILK/FRUIT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E4DEB" w:rsidRDefault="00E1210D">
            <w:r>
              <w:t>BREAKFAST BURRITO</w:t>
            </w:r>
          </w:p>
          <w:p w:rsidR="00E1210D" w:rsidRDefault="00E1210D">
            <w:r>
              <w:t>CEREAL</w:t>
            </w:r>
          </w:p>
          <w:p w:rsidR="00E1210D" w:rsidRDefault="00E1210D">
            <w:r>
              <w:t>MILK/FRUIT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7671D" w:rsidRDefault="00F06FFB">
            <w:r w:rsidRPr="00F06FFB">
              <w:t>OFF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06FFB">
            <w:r w:rsidRPr="00F06FFB">
              <w:t>OFF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06FFB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06FFB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06FFB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06FFB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06FFB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06FFB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06FFB">
              <w:rPr>
                <w:noProof/>
              </w:rPr>
              <w:t>21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06FFB">
            <w:r w:rsidRPr="00F06FFB">
              <w:t>OFF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6FFB" w:rsidRDefault="00F06FFB" w:rsidP="00F06FFB">
            <w:r>
              <w:t>CHERRY FRUDEL</w:t>
            </w:r>
          </w:p>
          <w:p w:rsidR="00F06FFB" w:rsidRDefault="00F06FFB" w:rsidP="00F06FFB">
            <w:r>
              <w:t>CEREAL</w:t>
            </w:r>
          </w:p>
          <w:p w:rsidR="008E4DEB" w:rsidRDefault="00F06FFB" w:rsidP="00F06FFB">
            <w:r>
              <w:t>MILK/FRUIT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6FFB" w:rsidRDefault="00F06FFB" w:rsidP="00F06FFB">
            <w:r>
              <w:t>TORNADO</w:t>
            </w:r>
          </w:p>
          <w:p w:rsidR="00F06FFB" w:rsidRDefault="00F06FFB" w:rsidP="00F06FFB">
            <w:r>
              <w:t>CEREAL</w:t>
            </w:r>
          </w:p>
          <w:p w:rsidR="00F06FFB" w:rsidRDefault="00F06FFB" w:rsidP="00F06FFB">
            <w:r>
              <w:t>MILK/FRUIT</w:t>
            </w:r>
          </w:p>
          <w:p w:rsidR="00F06FFB" w:rsidRDefault="00F06FFB" w:rsidP="00F06FFB"/>
          <w:p w:rsidR="00F06FFB" w:rsidRDefault="00F06FFB" w:rsidP="00F06FFB"/>
          <w:p w:rsidR="008E4DEB" w:rsidRDefault="008E4DE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6FFB" w:rsidRDefault="00F06FFB" w:rsidP="00F06FFB">
            <w:r>
              <w:t>WAFFLE N CHIC</w:t>
            </w:r>
          </w:p>
          <w:p w:rsidR="00F06FFB" w:rsidRDefault="00F06FFB" w:rsidP="00F06FFB">
            <w:r>
              <w:t>CEREAL</w:t>
            </w:r>
          </w:p>
          <w:p w:rsidR="008E4DEB" w:rsidRDefault="00F06FFB" w:rsidP="00F06FFB">
            <w:r>
              <w:t>MILK/FRUIT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6FFB" w:rsidRDefault="00F06FFB" w:rsidP="00F06FFB">
            <w:r>
              <w:t>HAM N CHEESE RIPPER</w:t>
            </w:r>
          </w:p>
          <w:p w:rsidR="00F06FFB" w:rsidRDefault="00F06FFB" w:rsidP="00F06FFB">
            <w:r>
              <w:t>CEREAL</w:t>
            </w:r>
          </w:p>
          <w:p w:rsidR="008E4DEB" w:rsidRDefault="00F06FFB" w:rsidP="00F06FFB">
            <w:r>
              <w:t>MILK/FRUIT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06FFB" w:rsidP="008E4DEB">
            <w:r w:rsidRPr="00F06FFB">
              <w:t>OFF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06FFB">
            <w:r w:rsidRPr="00F06FFB">
              <w:t>OFF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06FF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06FFB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06FFB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06FFB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06FFB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06FFB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06FFB">
              <w:rPr>
                <w:noProof/>
              </w:rPr>
              <w:t>28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06FFB">
            <w:r w:rsidRPr="00F06FFB">
              <w:t>OFF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6FFB" w:rsidRDefault="00F06FFB" w:rsidP="00F06FFB">
            <w:r>
              <w:t>APPLE FRUDEL</w:t>
            </w:r>
          </w:p>
          <w:p w:rsidR="00F06FFB" w:rsidRDefault="00F06FFB" w:rsidP="00F06FFB">
            <w:r>
              <w:t>CEREAL</w:t>
            </w:r>
          </w:p>
          <w:p w:rsidR="005F5189" w:rsidRDefault="00F06FFB" w:rsidP="00F06FFB">
            <w:r>
              <w:t>MILK/FRUIT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1210D" w:rsidRDefault="00E1210D" w:rsidP="00E1210D">
            <w:r>
              <w:t>BREAKFAST BURRITO</w:t>
            </w:r>
          </w:p>
          <w:p w:rsidR="00E1210D" w:rsidRDefault="00E1210D" w:rsidP="00E1210D">
            <w:r>
              <w:t>CEREAL</w:t>
            </w:r>
          </w:p>
          <w:p w:rsidR="0014095C" w:rsidRDefault="00E1210D" w:rsidP="00E1210D">
            <w:r>
              <w:t>MILK/FRUIT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4095C" w:rsidRDefault="00E1210D">
            <w:r>
              <w:t>FRENCH TSTS</w:t>
            </w:r>
          </w:p>
          <w:p w:rsidR="00E1210D" w:rsidRDefault="00E1210D">
            <w:r>
              <w:t>CEREAL</w:t>
            </w:r>
          </w:p>
          <w:p w:rsidR="00E1210D" w:rsidRDefault="00E1210D">
            <w:r>
              <w:t>MILK/FRUIT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1210D" w:rsidRDefault="00E1210D" w:rsidP="00E1210D">
            <w:r>
              <w:t>BREAKFAST PIZZA</w:t>
            </w:r>
          </w:p>
          <w:p w:rsidR="00E1210D" w:rsidRDefault="00E1210D" w:rsidP="00E1210D">
            <w:r>
              <w:t>CEREAL</w:t>
            </w:r>
          </w:p>
          <w:p w:rsidR="0014095C" w:rsidRDefault="00E1210D" w:rsidP="00E1210D">
            <w:r>
              <w:t>MILK/FRUIT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F5189" w:rsidRDefault="00F06FFB">
            <w:r w:rsidRPr="00F06FFB">
              <w:t>OFF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06FFB">
            <w:r w:rsidRPr="00F06FFB">
              <w:t>OFF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F06FF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F06FF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06FF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F06FF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06FF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F06FFB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06FF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06FF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06FF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06FF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06FF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F06FFB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F06FF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F06FF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06FF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F06FF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F06FFB">
              <w:fldChar w:fldCharType="separate"/>
            </w:r>
            <w:r w:rsidR="00F06FFB">
              <w:rPr>
                <w:noProof/>
              </w:rPr>
              <w:instrText>31</w:instrText>
            </w:r>
            <w:r>
              <w:fldChar w:fldCharType="end"/>
            </w:r>
            <w:r w:rsidR="00F06FFB">
              <w:fldChar w:fldCharType="separate"/>
            </w:r>
            <w:r w:rsidR="00F06FFB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06FF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06FF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06FF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07671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06FF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07671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7671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07671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7671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06FF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07671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7671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5798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06FF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5798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96D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06FFB">
            <w:r w:rsidRPr="00F06FFB">
              <w:t>OFF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4095C" w:rsidRDefault="00F06FFB">
            <w:r w:rsidRPr="00F06FFB">
              <w:t>OFF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6507B" w:rsidRDefault="00F06FFB">
            <w:r w:rsidRPr="00F06FFB">
              <w:t>OFF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F06FF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F06FF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382CA0">
      <w:r>
        <w:t>*MEALS SUBJECT TO CHANGE DUE TO SUPPLIER AVAILABILITY</w:t>
      </w:r>
      <w:r w:rsidR="008E4DEB">
        <w:t>*EQUAL OPPORTUNITY PROVIDER</w:t>
      </w:r>
    </w:p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DE2" w:rsidRDefault="002C2DE2">
      <w:pPr>
        <w:spacing w:before="0" w:after="0"/>
      </w:pPr>
      <w:r>
        <w:separator/>
      </w:r>
    </w:p>
  </w:endnote>
  <w:endnote w:type="continuationSeparator" w:id="0">
    <w:p w:rsidR="002C2DE2" w:rsidRDefault="002C2D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DE2" w:rsidRDefault="002C2DE2">
      <w:pPr>
        <w:spacing w:before="0" w:after="0"/>
      </w:pPr>
      <w:r>
        <w:separator/>
      </w:r>
    </w:p>
  </w:footnote>
  <w:footnote w:type="continuationSeparator" w:id="0">
    <w:p w:rsidR="002C2DE2" w:rsidRDefault="002C2DE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5/31/2022"/>
    <w:docVar w:name="MonthStart" w:val="5/1/2022"/>
    <w:docVar w:name="ShowDynamicGuides" w:val="1"/>
    <w:docVar w:name="ShowMarginGuides" w:val="0"/>
    <w:docVar w:name="ShowOutlines" w:val="0"/>
    <w:docVar w:name="ShowStaticGuides" w:val="0"/>
  </w:docVars>
  <w:rsids>
    <w:rsidRoot w:val="00C96DC3"/>
    <w:rsid w:val="00056814"/>
    <w:rsid w:val="0006779F"/>
    <w:rsid w:val="0007671D"/>
    <w:rsid w:val="000A20FE"/>
    <w:rsid w:val="0011772B"/>
    <w:rsid w:val="0014095C"/>
    <w:rsid w:val="0027720C"/>
    <w:rsid w:val="002843F8"/>
    <w:rsid w:val="002C2DE2"/>
    <w:rsid w:val="002F6E35"/>
    <w:rsid w:val="00382CA0"/>
    <w:rsid w:val="003D7DDA"/>
    <w:rsid w:val="00406C2A"/>
    <w:rsid w:val="00454FED"/>
    <w:rsid w:val="004C5B17"/>
    <w:rsid w:val="004E5EBA"/>
    <w:rsid w:val="005562FE"/>
    <w:rsid w:val="00557989"/>
    <w:rsid w:val="005F5189"/>
    <w:rsid w:val="007564A4"/>
    <w:rsid w:val="007777B1"/>
    <w:rsid w:val="007A49F2"/>
    <w:rsid w:val="007D367F"/>
    <w:rsid w:val="00874C9A"/>
    <w:rsid w:val="008E4DEB"/>
    <w:rsid w:val="009035F5"/>
    <w:rsid w:val="00944085"/>
    <w:rsid w:val="00946A27"/>
    <w:rsid w:val="009A0FFF"/>
    <w:rsid w:val="00A4654E"/>
    <w:rsid w:val="00A73BBF"/>
    <w:rsid w:val="00AB29FA"/>
    <w:rsid w:val="00AB441B"/>
    <w:rsid w:val="00B70858"/>
    <w:rsid w:val="00B8151A"/>
    <w:rsid w:val="00C11D39"/>
    <w:rsid w:val="00C71D73"/>
    <w:rsid w:val="00C7735D"/>
    <w:rsid w:val="00C96DC3"/>
    <w:rsid w:val="00CB1C1C"/>
    <w:rsid w:val="00D17693"/>
    <w:rsid w:val="00DF051F"/>
    <w:rsid w:val="00DF32DE"/>
    <w:rsid w:val="00E02644"/>
    <w:rsid w:val="00E1210D"/>
    <w:rsid w:val="00E3666D"/>
    <w:rsid w:val="00E54E11"/>
    <w:rsid w:val="00EA1691"/>
    <w:rsid w:val="00EB320B"/>
    <w:rsid w:val="00F06FFB"/>
    <w:rsid w:val="00F6507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1DE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ann\AppData\Roaming\Microsoft\Templates\Banner%20calendar(3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C490C4B2EA4637A5CA73B715477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7DC04-9BA5-4703-9EA2-408773DFB76B}"/>
      </w:docPartPr>
      <w:docPartBody>
        <w:p w:rsidR="003D6254" w:rsidRDefault="00843967">
          <w:pPr>
            <w:pStyle w:val="7AC490C4B2EA4637A5CA73B71547798A"/>
          </w:pPr>
          <w:r>
            <w:t>Sunday</w:t>
          </w:r>
        </w:p>
      </w:docPartBody>
    </w:docPart>
    <w:docPart>
      <w:docPartPr>
        <w:name w:val="B7E265263B3343EC800E33896784E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F12CD-9C04-4381-8CB5-43B1F554A9F9}"/>
      </w:docPartPr>
      <w:docPartBody>
        <w:p w:rsidR="003D6254" w:rsidRDefault="00843967">
          <w:pPr>
            <w:pStyle w:val="B7E265263B3343EC800E33896784E297"/>
          </w:pPr>
          <w:r>
            <w:t>Monday</w:t>
          </w:r>
        </w:p>
      </w:docPartBody>
    </w:docPart>
    <w:docPart>
      <w:docPartPr>
        <w:name w:val="8FA92ACA14984F059527AB3651822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E1E22-5AD3-4FF0-8D22-E5D5134A88B9}"/>
      </w:docPartPr>
      <w:docPartBody>
        <w:p w:rsidR="003D6254" w:rsidRDefault="00843967">
          <w:pPr>
            <w:pStyle w:val="8FA92ACA14984F059527AB3651822F4E"/>
          </w:pPr>
          <w:r>
            <w:t>Tuesday</w:t>
          </w:r>
        </w:p>
      </w:docPartBody>
    </w:docPart>
    <w:docPart>
      <w:docPartPr>
        <w:name w:val="91FF9EAEE7644A368E96276EC7BD2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F014D-327F-4564-A85E-6923646F4641}"/>
      </w:docPartPr>
      <w:docPartBody>
        <w:p w:rsidR="003D6254" w:rsidRDefault="00843967">
          <w:pPr>
            <w:pStyle w:val="91FF9EAEE7644A368E96276EC7BD2888"/>
          </w:pPr>
          <w:r>
            <w:t>Wednesday</w:t>
          </w:r>
        </w:p>
      </w:docPartBody>
    </w:docPart>
    <w:docPart>
      <w:docPartPr>
        <w:name w:val="D691EC08E2714DEFBEAEA58D2887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13B75-41A1-40EF-9748-B8DD15BAA374}"/>
      </w:docPartPr>
      <w:docPartBody>
        <w:p w:rsidR="003D6254" w:rsidRDefault="00843967">
          <w:pPr>
            <w:pStyle w:val="D691EC08E2714DEFBEAEA58D288707FB"/>
          </w:pPr>
          <w:r>
            <w:t>Thursday</w:t>
          </w:r>
        </w:p>
      </w:docPartBody>
    </w:docPart>
    <w:docPart>
      <w:docPartPr>
        <w:name w:val="35C7A1C643774FB7BACDA7393EAC1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BC43-9966-4373-A683-76AB6788B917}"/>
      </w:docPartPr>
      <w:docPartBody>
        <w:p w:rsidR="003D6254" w:rsidRDefault="00843967">
          <w:pPr>
            <w:pStyle w:val="35C7A1C643774FB7BACDA7393EAC181C"/>
          </w:pPr>
          <w:r>
            <w:t>Friday</w:t>
          </w:r>
        </w:p>
      </w:docPartBody>
    </w:docPart>
    <w:docPart>
      <w:docPartPr>
        <w:name w:val="12B9E0AAD49D49D4A92EF3FECCB8E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2D3CE-913C-4FC9-B541-4EE59683B195}"/>
      </w:docPartPr>
      <w:docPartBody>
        <w:p w:rsidR="003D6254" w:rsidRDefault="00843967">
          <w:pPr>
            <w:pStyle w:val="12B9E0AAD49D49D4A92EF3FECCB8EC7A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67"/>
    <w:rsid w:val="0031581C"/>
    <w:rsid w:val="003D4A51"/>
    <w:rsid w:val="003D6254"/>
    <w:rsid w:val="00843967"/>
    <w:rsid w:val="00EA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C490C4B2EA4637A5CA73B71547798A">
    <w:name w:val="7AC490C4B2EA4637A5CA73B71547798A"/>
  </w:style>
  <w:style w:type="paragraph" w:customStyle="1" w:styleId="B7E265263B3343EC800E33896784E297">
    <w:name w:val="B7E265263B3343EC800E33896784E297"/>
  </w:style>
  <w:style w:type="paragraph" w:customStyle="1" w:styleId="8FA92ACA14984F059527AB3651822F4E">
    <w:name w:val="8FA92ACA14984F059527AB3651822F4E"/>
  </w:style>
  <w:style w:type="paragraph" w:customStyle="1" w:styleId="91FF9EAEE7644A368E96276EC7BD2888">
    <w:name w:val="91FF9EAEE7644A368E96276EC7BD2888"/>
  </w:style>
  <w:style w:type="paragraph" w:customStyle="1" w:styleId="D691EC08E2714DEFBEAEA58D288707FB">
    <w:name w:val="D691EC08E2714DEFBEAEA58D288707FB"/>
  </w:style>
  <w:style w:type="paragraph" w:customStyle="1" w:styleId="35C7A1C643774FB7BACDA7393EAC181C">
    <w:name w:val="35C7A1C643774FB7BACDA7393EAC181C"/>
  </w:style>
  <w:style w:type="paragraph" w:customStyle="1" w:styleId="12B9E0AAD49D49D4A92EF3FECCB8EC7A">
    <w:name w:val="12B9E0AAD49D49D4A92EF3FECCB8EC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calendar(3)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2022-04-19T20:24:00Z</dcterms:created>
  <dcterms:modified xsi:type="dcterms:W3CDTF">2022-04-19T20:24:00Z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